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A698" w14:textId="77777777" w:rsidR="00914EA8" w:rsidRDefault="00A261AB">
      <w:bookmarkStart w:id="0" w:name="_GoBack"/>
      <w:bookmarkEnd w:id="0"/>
      <w:r>
        <w:rPr>
          <w:i/>
        </w:rPr>
        <w:t xml:space="preserve">Title: </w:t>
      </w:r>
      <w:r>
        <w:t xml:space="preserve">  </w:t>
      </w:r>
    </w:p>
    <w:p w14:paraId="3FEEF43A" w14:textId="77777777" w:rsidR="00A261AB" w:rsidRDefault="00A261AB">
      <w:r>
        <w:rPr>
          <w:i/>
        </w:rPr>
        <w:t>Proposed Grade Level:</w:t>
      </w:r>
      <w:r>
        <w:t xml:space="preserve">   </w:t>
      </w:r>
    </w:p>
    <w:p w14:paraId="4D1C3B32" w14:textId="77777777" w:rsidR="00A261AB" w:rsidRDefault="00A261AB">
      <w:r>
        <w:rPr>
          <w:i/>
        </w:rPr>
        <w:t>Engineering Discipline(s):</w:t>
      </w:r>
      <w:r>
        <w:t xml:space="preserve">   </w:t>
      </w:r>
    </w:p>
    <w:p w14:paraId="4F17DD1B" w14:textId="77777777" w:rsidR="00A261AB" w:rsidRDefault="00A261AB">
      <w:r>
        <w:rPr>
          <w:i/>
        </w:rPr>
        <w:t>Course Description</w:t>
      </w:r>
      <w:r>
        <w:t xml:space="preserve">:   </w:t>
      </w:r>
    </w:p>
    <w:p w14:paraId="618A3CE2" w14:textId="77777777" w:rsidR="00A261AB" w:rsidRDefault="00A261AB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474"/>
        <w:gridCol w:w="2474"/>
        <w:gridCol w:w="2474"/>
        <w:gridCol w:w="2474"/>
        <w:gridCol w:w="2475"/>
      </w:tblGrid>
      <w:tr w:rsidR="00A261AB" w:rsidRPr="00EB5E01" w14:paraId="1D4D926A" w14:textId="77777777" w:rsidTr="00EB5E01">
        <w:tc>
          <w:tcPr>
            <w:tcW w:w="2196" w:type="dxa"/>
            <w:shd w:val="clear" w:color="auto" w:fill="auto"/>
          </w:tcPr>
          <w:p w14:paraId="0F4E8F68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53E0526F" w14:textId="77777777" w:rsidR="00A261AB" w:rsidRPr="00EB5E01" w:rsidRDefault="00A261AB" w:rsidP="00EB5E01">
            <w:pPr>
              <w:jc w:val="center"/>
              <w:rPr>
                <w:b/>
              </w:rPr>
            </w:pPr>
            <w:r w:rsidRPr="00EB5E01">
              <w:rPr>
                <w:b/>
              </w:rPr>
              <w:t>Monday</w:t>
            </w:r>
          </w:p>
        </w:tc>
        <w:tc>
          <w:tcPr>
            <w:tcW w:w="2474" w:type="dxa"/>
            <w:shd w:val="clear" w:color="auto" w:fill="auto"/>
          </w:tcPr>
          <w:p w14:paraId="5FC75B5E" w14:textId="77777777" w:rsidR="00A261AB" w:rsidRPr="00EB5E01" w:rsidRDefault="00A261AB" w:rsidP="00EB5E01">
            <w:pPr>
              <w:jc w:val="center"/>
              <w:rPr>
                <w:b/>
              </w:rPr>
            </w:pPr>
            <w:r w:rsidRPr="00EB5E01">
              <w:rPr>
                <w:b/>
              </w:rPr>
              <w:t>Tuesday</w:t>
            </w:r>
          </w:p>
        </w:tc>
        <w:tc>
          <w:tcPr>
            <w:tcW w:w="2474" w:type="dxa"/>
            <w:shd w:val="clear" w:color="auto" w:fill="auto"/>
          </w:tcPr>
          <w:p w14:paraId="7E090654" w14:textId="77777777" w:rsidR="00A261AB" w:rsidRPr="00EB5E01" w:rsidRDefault="00A261AB" w:rsidP="00EB5E01">
            <w:pPr>
              <w:jc w:val="center"/>
              <w:rPr>
                <w:b/>
              </w:rPr>
            </w:pPr>
            <w:r w:rsidRPr="00EB5E01">
              <w:rPr>
                <w:b/>
              </w:rPr>
              <w:t>Wednesday</w:t>
            </w:r>
          </w:p>
        </w:tc>
        <w:tc>
          <w:tcPr>
            <w:tcW w:w="2474" w:type="dxa"/>
            <w:shd w:val="clear" w:color="auto" w:fill="auto"/>
          </w:tcPr>
          <w:p w14:paraId="3B44B4E9" w14:textId="77777777" w:rsidR="00A261AB" w:rsidRPr="00EB5E01" w:rsidRDefault="00A261AB" w:rsidP="00EB5E01">
            <w:pPr>
              <w:jc w:val="center"/>
              <w:rPr>
                <w:b/>
              </w:rPr>
            </w:pPr>
            <w:r w:rsidRPr="00EB5E01">
              <w:rPr>
                <w:b/>
              </w:rPr>
              <w:t>Thursday</w:t>
            </w:r>
          </w:p>
        </w:tc>
        <w:tc>
          <w:tcPr>
            <w:tcW w:w="2475" w:type="dxa"/>
            <w:shd w:val="clear" w:color="auto" w:fill="auto"/>
          </w:tcPr>
          <w:p w14:paraId="55DD13CD" w14:textId="77777777" w:rsidR="00A261AB" w:rsidRPr="00EB5E01" w:rsidRDefault="00A261AB" w:rsidP="00EB5E01">
            <w:pPr>
              <w:jc w:val="center"/>
              <w:rPr>
                <w:b/>
              </w:rPr>
            </w:pPr>
            <w:r w:rsidRPr="00EB5E01">
              <w:rPr>
                <w:b/>
              </w:rPr>
              <w:t>Friday</w:t>
            </w:r>
          </w:p>
        </w:tc>
      </w:tr>
      <w:tr w:rsidR="00A261AB" w:rsidRPr="00EB5E01" w14:paraId="026D6D96" w14:textId="77777777" w:rsidTr="00EB5E01">
        <w:tc>
          <w:tcPr>
            <w:tcW w:w="2196" w:type="dxa"/>
            <w:shd w:val="clear" w:color="auto" w:fill="auto"/>
          </w:tcPr>
          <w:p w14:paraId="43F6B869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Theme</w:t>
            </w:r>
          </w:p>
          <w:p w14:paraId="6B0D6E0E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7D440E16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36DD5DB3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656071AB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3FF59E90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4CD0D44D" w14:textId="77777777" w:rsidR="00A261AB" w:rsidRPr="00EB5E01" w:rsidRDefault="00A261AB"/>
        </w:tc>
      </w:tr>
      <w:tr w:rsidR="00A261AB" w:rsidRPr="00EB5E01" w14:paraId="5301DA57" w14:textId="77777777" w:rsidTr="00EB5E01">
        <w:tc>
          <w:tcPr>
            <w:tcW w:w="2196" w:type="dxa"/>
            <w:shd w:val="clear" w:color="auto" w:fill="auto"/>
          </w:tcPr>
          <w:p w14:paraId="3B11BE47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 xml:space="preserve">Topics </w:t>
            </w:r>
          </w:p>
          <w:p w14:paraId="32BD78C5" w14:textId="77777777" w:rsidR="00A261AB" w:rsidRPr="00EB5E01" w:rsidRDefault="00A261AB">
            <w:pPr>
              <w:rPr>
                <w:b/>
              </w:rPr>
            </w:pPr>
          </w:p>
          <w:p w14:paraId="29CEF948" w14:textId="77777777" w:rsidR="00A261AB" w:rsidRPr="00EB5E01" w:rsidRDefault="00A261AB">
            <w:pPr>
              <w:rPr>
                <w:b/>
              </w:rPr>
            </w:pPr>
          </w:p>
          <w:p w14:paraId="043DFF39" w14:textId="77777777" w:rsidR="00A261AB" w:rsidRPr="00EB5E01" w:rsidRDefault="00A261AB">
            <w:pPr>
              <w:rPr>
                <w:b/>
              </w:rPr>
            </w:pPr>
          </w:p>
          <w:p w14:paraId="5974ECCC" w14:textId="77777777" w:rsidR="00A261AB" w:rsidRPr="00EB5E01" w:rsidRDefault="00A261AB">
            <w:pPr>
              <w:rPr>
                <w:b/>
              </w:rPr>
            </w:pPr>
          </w:p>
          <w:p w14:paraId="75AD25B3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0E8C2AD5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3253E8F3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581C7543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56CB7403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562E8DC6" w14:textId="77777777" w:rsidR="00A261AB" w:rsidRPr="00EB5E01" w:rsidRDefault="00A261AB"/>
        </w:tc>
      </w:tr>
      <w:tr w:rsidR="00A261AB" w:rsidRPr="00EB5E01" w14:paraId="02377AE7" w14:textId="77777777" w:rsidTr="00EB5E01">
        <w:trPr>
          <w:trHeight w:val="352"/>
        </w:trPr>
        <w:tc>
          <w:tcPr>
            <w:tcW w:w="2196" w:type="dxa"/>
            <w:tcBorders>
              <w:bottom w:val="nil"/>
            </w:tcBorders>
            <w:shd w:val="clear" w:color="auto" w:fill="auto"/>
          </w:tcPr>
          <w:p w14:paraId="09222DA6" w14:textId="77777777" w:rsidR="00A261AB" w:rsidRPr="00EB5E01" w:rsidRDefault="00A261AB" w:rsidP="00A261AB">
            <w:pPr>
              <w:rPr>
                <w:b/>
              </w:rPr>
            </w:pPr>
            <w:r w:rsidRPr="00EB5E01">
              <w:rPr>
                <w:b/>
              </w:rPr>
              <w:t>Proposed activities (AM/PM)</w:t>
            </w:r>
          </w:p>
          <w:p w14:paraId="7F3DFE4F" w14:textId="77777777" w:rsidR="00A261AB" w:rsidRPr="00EB5E01" w:rsidRDefault="00A261AB" w:rsidP="00A261AB">
            <w:pPr>
              <w:rPr>
                <w:b/>
              </w:rPr>
            </w:pPr>
          </w:p>
          <w:p w14:paraId="08522812" w14:textId="77777777" w:rsidR="00A261AB" w:rsidRPr="00EB5E01" w:rsidRDefault="00A261AB" w:rsidP="00A261AB">
            <w:pPr>
              <w:rPr>
                <w:b/>
              </w:rPr>
            </w:pPr>
          </w:p>
          <w:p w14:paraId="52D7E852" w14:textId="77777777" w:rsidR="00A261AB" w:rsidRPr="00EB5E01" w:rsidRDefault="00A261AB" w:rsidP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3FF86AF4" w14:textId="77777777" w:rsidR="00A261AB" w:rsidRPr="00EB5E01" w:rsidRDefault="00A261AB" w:rsidP="00A261AB"/>
        </w:tc>
        <w:tc>
          <w:tcPr>
            <w:tcW w:w="2474" w:type="dxa"/>
            <w:shd w:val="clear" w:color="auto" w:fill="auto"/>
          </w:tcPr>
          <w:p w14:paraId="382BF253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08FC3246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4E214BEB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6E6A61D1" w14:textId="77777777" w:rsidR="00A261AB" w:rsidRPr="00EB5E01" w:rsidRDefault="00A261AB"/>
        </w:tc>
      </w:tr>
      <w:tr w:rsidR="00A261AB" w:rsidRPr="00EB5E01" w14:paraId="7345EA86" w14:textId="77777777" w:rsidTr="00EB5E01">
        <w:trPr>
          <w:trHeight w:val="351"/>
        </w:trPr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257299A8" w14:textId="77777777" w:rsidR="00A261AB" w:rsidRPr="00EB5E01" w:rsidRDefault="00A261AB">
            <w:pPr>
              <w:rPr>
                <w:b/>
              </w:rPr>
            </w:pPr>
          </w:p>
          <w:p w14:paraId="387D7C2E" w14:textId="77777777" w:rsidR="00A261AB" w:rsidRPr="00EB5E01" w:rsidRDefault="00A261AB">
            <w:pPr>
              <w:rPr>
                <w:b/>
              </w:rPr>
            </w:pPr>
          </w:p>
          <w:p w14:paraId="4111B964" w14:textId="77777777" w:rsidR="00A261AB" w:rsidRPr="00EB5E01" w:rsidRDefault="00A261AB">
            <w:pPr>
              <w:rPr>
                <w:b/>
              </w:rPr>
            </w:pPr>
          </w:p>
          <w:p w14:paraId="60021282" w14:textId="77777777" w:rsidR="00A261AB" w:rsidRPr="00EB5E01" w:rsidRDefault="00A261AB">
            <w:pPr>
              <w:rPr>
                <w:b/>
              </w:rPr>
            </w:pPr>
          </w:p>
          <w:p w14:paraId="4A8CF59E" w14:textId="77777777" w:rsidR="00A261AB" w:rsidRPr="00EB5E01" w:rsidRDefault="00A261AB">
            <w:pPr>
              <w:rPr>
                <w:b/>
              </w:rPr>
            </w:pPr>
          </w:p>
          <w:p w14:paraId="1CB799EC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4A98BF50" w14:textId="77777777" w:rsidR="00A261AB" w:rsidRPr="00EB5E01" w:rsidRDefault="00A261AB" w:rsidP="00A261AB"/>
        </w:tc>
        <w:tc>
          <w:tcPr>
            <w:tcW w:w="2474" w:type="dxa"/>
            <w:shd w:val="clear" w:color="auto" w:fill="auto"/>
          </w:tcPr>
          <w:p w14:paraId="60F02BF7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78D37CA4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64619E94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100D8F7A" w14:textId="77777777" w:rsidR="00A261AB" w:rsidRPr="00EB5E01" w:rsidRDefault="00A261AB"/>
        </w:tc>
      </w:tr>
      <w:tr w:rsidR="00A261AB" w:rsidRPr="00EB5E01" w14:paraId="46014C45" w14:textId="77777777" w:rsidTr="00EB5E01">
        <w:tc>
          <w:tcPr>
            <w:tcW w:w="2196" w:type="dxa"/>
            <w:shd w:val="clear" w:color="auto" w:fill="auto"/>
          </w:tcPr>
          <w:p w14:paraId="5C430127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Learning Outcomes</w:t>
            </w:r>
          </w:p>
          <w:p w14:paraId="1190135B" w14:textId="77777777" w:rsidR="00A261AB" w:rsidRPr="00EB5E01" w:rsidRDefault="00A261AB">
            <w:pPr>
              <w:rPr>
                <w:b/>
              </w:rPr>
            </w:pPr>
          </w:p>
          <w:p w14:paraId="5F4349E5" w14:textId="77777777" w:rsidR="00A261AB" w:rsidRPr="00EB5E01" w:rsidRDefault="00A261AB">
            <w:pPr>
              <w:rPr>
                <w:b/>
              </w:rPr>
            </w:pPr>
          </w:p>
          <w:p w14:paraId="3376CD1B" w14:textId="77777777" w:rsidR="00EB5E01" w:rsidRPr="00EB5E01" w:rsidRDefault="00EB5E01">
            <w:pPr>
              <w:rPr>
                <w:b/>
              </w:rPr>
            </w:pPr>
          </w:p>
          <w:p w14:paraId="6FA74266" w14:textId="77777777" w:rsidR="00EB5E01" w:rsidRPr="00EB5E01" w:rsidRDefault="00EB5E01">
            <w:pPr>
              <w:rPr>
                <w:b/>
              </w:rPr>
            </w:pPr>
          </w:p>
          <w:p w14:paraId="7EAB28BB" w14:textId="77777777" w:rsidR="00A261AB" w:rsidRPr="00EB5E01" w:rsidRDefault="00A261AB">
            <w:pPr>
              <w:rPr>
                <w:b/>
              </w:rPr>
            </w:pPr>
          </w:p>
          <w:p w14:paraId="07467A82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35D68859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02397DE0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729EAF0C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4CAE53CD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56D1B45E" w14:textId="77777777" w:rsidR="00A261AB" w:rsidRPr="00EB5E01" w:rsidRDefault="00A261AB"/>
        </w:tc>
      </w:tr>
    </w:tbl>
    <w:p w14:paraId="3AD7CFE7" w14:textId="77777777" w:rsidR="00EB5E01" w:rsidRDefault="00EB5E01">
      <w:r>
        <w:br w:type="page"/>
      </w:r>
    </w:p>
    <w:p w14:paraId="044FACC9" w14:textId="77777777" w:rsidR="00EB5E01" w:rsidRDefault="00EB5E0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474"/>
        <w:gridCol w:w="2474"/>
        <w:gridCol w:w="2474"/>
        <w:gridCol w:w="2474"/>
        <w:gridCol w:w="2475"/>
      </w:tblGrid>
      <w:tr w:rsidR="00A261AB" w:rsidRPr="00EB5E01" w14:paraId="27D24A3F" w14:textId="77777777" w:rsidTr="00EB5E01">
        <w:tc>
          <w:tcPr>
            <w:tcW w:w="2196" w:type="dxa"/>
            <w:shd w:val="clear" w:color="auto" w:fill="auto"/>
          </w:tcPr>
          <w:p w14:paraId="7FA442A7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How is the content you cover each day being applied to cover real world (21</w:t>
            </w:r>
            <w:r w:rsidRPr="00EB5E01">
              <w:rPr>
                <w:b/>
                <w:vertAlign w:val="superscript"/>
              </w:rPr>
              <w:t>st</w:t>
            </w:r>
            <w:r w:rsidRPr="00EB5E01">
              <w:rPr>
                <w:b/>
              </w:rPr>
              <w:t xml:space="preserve"> century challenges) problems? </w:t>
            </w:r>
          </w:p>
        </w:tc>
        <w:tc>
          <w:tcPr>
            <w:tcW w:w="2474" w:type="dxa"/>
            <w:shd w:val="clear" w:color="auto" w:fill="auto"/>
          </w:tcPr>
          <w:p w14:paraId="5B9E043E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581596DD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4F497C0B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51289114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1C52995D" w14:textId="77777777" w:rsidR="00A261AB" w:rsidRPr="00EB5E01" w:rsidRDefault="00A261AB"/>
        </w:tc>
      </w:tr>
      <w:tr w:rsidR="00A261AB" w:rsidRPr="00EB5E01" w14:paraId="1DFD1EDC" w14:textId="77777777" w:rsidTr="00EB5E01">
        <w:trPr>
          <w:trHeight w:val="469"/>
        </w:trPr>
        <w:tc>
          <w:tcPr>
            <w:tcW w:w="2196" w:type="dxa"/>
            <w:vMerge w:val="restart"/>
            <w:shd w:val="clear" w:color="auto" w:fill="auto"/>
          </w:tcPr>
          <w:p w14:paraId="497714F9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Facilities required (AM/PM)</w:t>
            </w:r>
          </w:p>
          <w:p w14:paraId="786C763C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7400DD92" w14:textId="77777777" w:rsidR="00A261AB" w:rsidRPr="00EB5E01" w:rsidRDefault="00A261AB"/>
          <w:p w14:paraId="60411AF4" w14:textId="77777777" w:rsidR="00EB5E01" w:rsidRPr="00EB5E01" w:rsidRDefault="00EB5E01"/>
        </w:tc>
        <w:tc>
          <w:tcPr>
            <w:tcW w:w="2474" w:type="dxa"/>
            <w:shd w:val="clear" w:color="auto" w:fill="auto"/>
          </w:tcPr>
          <w:p w14:paraId="3CB3F8A7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5F56FBBA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2703FF57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5F676E3E" w14:textId="77777777" w:rsidR="00A261AB" w:rsidRPr="00EB5E01" w:rsidRDefault="00A261AB"/>
        </w:tc>
      </w:tr>
      <w:tr w:rsidR="00A261AB" w:rsidRPr="00EB5E01" w14:paraId="7B91BB2A" w14:textId="77777777" w:rsidTr="00EB5E01">
        <w:trPr>
          <w:trHeight w:val="469"/>
        </w:trPr>
        <w:tc>
          <w:tcPr>
            <w:tcW w:w="2196" w:type="dxa"/>
            <w:vMerge/>
            <w:shd w:val="clear" w:color="auto" w:fill="auto"/>
          </w:tcPr>
          <w:p w14:paraId="1295ABB3" w14:textId="77777777" w:rsidR="00A261AB" w:rsidRPr="00EB5E01" w:rsidRDefault="00A261AB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12E8BA56" w14:textId="77777777" w:rsidR="00A261AB" w:rsidRPr="00EB5E01" w:rsidRDefault="00A261AB"/>
          <w:p w14:paraId="05413396" w14:textId="77777777" w:rsidR="00EB5E01" w:rsidRPr="00EB5E01" w:rsidRDefault="00EB5E01"/>
        </w:tc>
        <w:tc>
          <w:tcPr>
            <w:tcW w:w="2474" w:type="dxa"/>
            <w:shd w:val="clear" w:color="auto" w:fill="auto"/>
          </w:tcPr>
          <w:p w14:paraId="3164B9C4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0037577E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66243498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1602916D" w14:textId="77777777" w:rsidR="00A261AB" w:rsidRPr="00EB5E01" w:rsidRDefault="00A261AB"/>
        </w:tc>
      </w:tr>
      <w:tr w:rsidR="00A261AB" w:rsidRPr="00EB5E01" w14:paraId="58626B41" w14:textId="77777777" w:rsidTr="00EB5E01">
        <w:tc>
          <w:tcPr>
            <w:tcW w:w="2196" w:type="dxa"/>
            <w:shd w:val="clear" w:color="auto" w:fill="auto"/>
          </w:tcPr>
          <w:p w14:paraId="20C63FC8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Software/</w:t>
            </w:r>
          </w:p>
          <w:p w14:paraId="7089A981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Hardware</w:t>
            </w:r>
          </w:p>
          <w:p w14:paraId="6C38AF80" w14:textId="77777777" w:rsidR="00EB5E01" w:rsidRPr="00EB5E01" w:rsidRDefault="00EB5E01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55B1A23B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1AA99E75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7830ACFE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7E6978D7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2F4DD7F4" w14:textId="77777777" w:rsidR="00A261AB" w:rsidRPr="00EB5E01" w:rsidRDefault="00A261AB"/>
        </w:tc>
      </w:tr>
      <w:tr w:rsidR="00A261AB" w:rsidRPr="00EB5E01" w14:paraId="35D18529" w14:textId="77777777" w:rsidTr="00EB5E01">
        <w:tc>
          <w:tcPr>
            <w:tcW w:w="2196" w:type="dxa"/>
            <w:shd w:val="clear" w:color="auto" w:fill="auto"/>
          </w:tcPr>
          <w:p w14:paraId="52B97E9E" w14:textId="77777777" w:rsidR="00A261AB" w:rsidRPr="00EB5E01" w:rsidRDefault="00A261AB">
            <w:pPr>
              <w:rPr>
                <w:b/>
              </w:rPr>
            </w:pPr>
            <w:r w:rsidRPr="00EB5E01">
              <w:rPr>
                <w:b/>
              </w:rPr>
              <w:t>Materials</w:t>
            </w:r>
          </w:p>
          <w:p w14:paraId="313B63B8" w14:textId="77777777" w:rsidR="00EB5E01" w:rsidRPr="00EB5E01" w:rsidRDefault="00EB5E01">
            <w:pPr>
              <w:rPr>
                <w:b/>
              </w:rPr>
            </w:pPr>
          </w:p>
          <w:p w14:paraId="4E6D4809" w14:textId="77777777" w:rsidR="00EB5E01" w:rsidRPr="00EB5E01" w:rsidRDefault="00EB5E01">
            <w:pPr>
              <w:rPr>
                <w:b/>
              </w:rPr>
            </w:pPr>
          </w:p>
          <w:p w14:paraId="517151F7" w14:textId="77777777" w:rsidR="00EB5E01" w:rsidRPr="00EB5E01" w:rsidRDefault="00EB5E01">
            <w:pPr>
              <w:rPr>
                <w:b/>
              </w:rPr>
            </w:pPr>
          </w:p>
          <w:p w14:paraId="036262A0" w14:textId="77777777" w:rsidR="00EB5E01" w:rsidRPr="00EB5E01" w:rsidRDefault="00EB5E01">
            <w:pPr>
              <w:rPr>
                <w:b/>
              </w:rPr>
            </w:pPr>
          </w:p>
          <w:p w14:paraId="706E4B32" w14:textId="77777777" w:rsidR="00EB5E01" w:rsidRPr="00EB5E01" w:rsidRDefault="00EB5E01">
            <w:pPr>
              <w:rPr>
                <w:b/>
              </w:rPr>
            </w:pPr>
          </w:p>
          <w:p w14:paraId="5247AA69" w14:textId="77777777" w:rsidR="00EB5E01" w:rsidRPr="00EB5E01" w:rsidRDefault="00EB5E01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226151B1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0A87BB16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1420EEEC" w14:textId="77777777" w:rsidR="00A261AB" w:rsidRPr="00EB5E01" w:rsidRDefault="00A261AB"/>
        </w:tc>
        <w:tc>
          <w:tcPr>
            <w:tcW w:w="2474" w:type="dxa"/>
            <w:shd w:val="clear" w:color="auto" w:fill="auto"/>
          </w:tcPr>
          <w:p w14:paraId="4E7A827D" w14:textId="77777777" w:rsidR="00A261AB" w:rsidRPr="00EB5E01" w:rsidRDefault="00A261AB"/>
        </w:tc>
        <w:tc>
          <w:tcPr>
            <w:tcW w:w="2475" w:type="dxa"/>
            <w:shd w:val="clear" w:color="auto" w:fill="auto"/>
          </w:tcPr>
          <w:p w14:paraId="4CECDC70" w14:textId="77777777" w:rsidR="00A261AB" w:rsidRPr="00EB5E01" w:rsidRDefault="00A261AB"/>
        </w:tc>
      </w:tr>
      <w:tr w:rsidR="00A42B48" w:rsidRPr="00EB5E01" w14:paraId="122DBA21" w14:textId="77777777" w:rsidTr="00A42B48">
        <w:trPr>
          <w:trHeight w:val="248"/>
        </w:trPr>
        <w:tc>
          <w:tcPr>
            <w:tcW w:w="2196" w:type="dxa"/>
            <w:shd w:val="clear" w:color="auto" w:fill="auto"/>
          </w:tcPr>
          <w:p w14:paraId="41EE52E1" w14:textId="77777777" w:rsidR="00A42B48" w:rsidRDefault="00A42B48">
            <w:pPr>
              <w:rPr>
                <w:b/>
              </w:rPr>
            </w:pPr>
            <w:r>
              <w:rPr>
                <w:b/>
              </w:rPr>
              <w:t>Counsellor Engagement</w:t>
            </w:r>
          </w:p>
          <w:p w14:paraId="6EEE6B89" w14:textId="77777777" w:rsidR="00A42B48" w:rsidRDefault="00A42B48">
            <w:pPr>
              <w:rPr>
                <w:b/>
              </w:rPr>
            </w:pPr>
          </w:p>
          <w:p w14:paraId="4BA052E4" w14:textId="77777777" w:rsidR="00A42B48" w:rsidRDefault="00A42B48">
            <w:pPr>
              <w:rPr>
                <w:b/>
              </w:rPr>
            </w:pPr>
          </w:p>
          <w:p w14:paraId="6098D2DD" w14:textId="77777777" w:rsidR="00A42B48" w:rsidRDefault="00A42B48">
            <w:pPr>
              <w:rPr>
                <w:b/>
              </w:rPr>
            </w:pPr>
          </w:p>
          <w:p w14:paraId="61DE408D" w14:textId="77777777" w:rsidR="00A42B48" w:rsidRPr="00EB5E01" w:rsidRDefault="00A42B48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265F3A04" w14:textId="77777777" w:rsidR="00A42B48" w:rsidRPr="00EB5E01" w:rsidRDefault="00A42B48"/>
        </w:tc>
        <w:tc>
          <w:tcPr>
            <w:tcW w:w="2474" w:type="dxa"/>
            <w:shd w:val="clear" w:color="auto" w:fill="auto"/>
          </w:tcPr>
          <w:p w14:paraId="2E41684C" w14:textId="77777777" w:rsidR="00A42B48" w:rsidRPr="00EB5E01" w:rsidRDefault="00A42B48"/>
        </w:tc>
        <w:tc>
          <w:tcPr>
            <w:tcW w:w="2474" w:type="dxa"/>
            <w:shd w:val="clear" w:color="auto" w:fill="auto"/>
          </w:tcPr>
          <w:p w14:paraId="1E4AF1F8" w14:textId="77777777" w:rsidR="00A42B48" w:rsidRPr="00EB5E01" w:rsidRDefault="00A42B48"/>
        </w:tc>
        <w:tc>
          <w:tcPr>
            <w:tcW w:w="2474" w:type="dxa"/>
            <w:shd w:val="clear" w:color="auto" w:fill="auto"/>
          </w:tcPr>
          <w:p w14:paraId="3C318013" w14:textId="77777777" w:rsidR="00A42B48" w:rsidRPr="00EB5E01" w:rsidRDefault="00A42B48"/>
        </w:tc>
        <w:tc>
          <w:tcPr>
            <w:tcW w:w="2475" w:type="dxa"/>
            <w:shd w:val="clear" w:color="auto" w:fill="auto"/>
          </w:tcPr>
          <w:p w14:paraId="520B2F98" w14:textId="77777777" w:rsidR="00A42B48" w:rsidRPr="00EB5E01" w:rsidRDefault="00A42B48"/>
        </w:tc>
      </w:tr>
    </w:tbl>
    <w:p w14:paraId="7F4A4AA4" w14:textId="77777777" w:rsidR="00A261AB" w:rsidRPr="00A261AB" w:rsidRDefault="00A261AB"/>
    <w:sectPr w:rsidR="00A261AB" w:rsidRPr="00A261AB" w:rsidSect="00A261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6F2"/>
    <w:rsid w:val="008856F2"/>
    <w:rsid w:val="00914EA8"/>
    <w:rsid w:val="00A261AB"/>
    <w:rsid w:val="00A42B48"/>
    <w:rsid w:val="00D077E3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FD8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yle/Documents/DEEP%202017%20RFP/Course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Proposal Template.dotx</Template>
  <TotalTime>1</TotalTime>
  <Pages>2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2017-09-28T14:02:00Z</dcterms:created>
  <dcterms:modified xsi:type="dcterms:W3CDTF">2017-09-28T14:03:00Z</dcterms:modified>
</cp:coreProperties>
</file>